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3101A7DD" w14:textId="77777777">
        <w:tc>
          <w:tcPr>
            <w:tcW w:w="6498" w:type="dxa"/>
            <w:shd w:val="clear" w:color="auto" w:fill="565895" w:themeFill="accent1"/>
            <w:vAlign w:val="center"/>
          </w:tcPr>
          <w:p w14:paraId="23011729" w14:textId="77777777"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B6CA1">
              <w:t>February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7BE23B16" w14:textId="77777777"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B6CA1">
              <w:t>2019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5"/>
      </w:tblGrid>
      <w:tr w:rsidR="00542788" w14:paraId="18BE9937" w14:textId="77777777">
        <w:trPr>
          <w:trHeight w:hRule="exact" w:val="864"/>
        </w:trPr>
        <w:tc>
          <w:tcPr>
            <w:tcW w:w="10915" w:type="dxa"/>
          </w:tcPr>
          <w:p w14:paraId="2791A047" w14:textId="004AD9F3" w:rsidR="00542788" w:rsidRDefault="009B6CA1">
            <w:pPr>
              <w:pStyle w:val="Title"/>
            </w:pPr>
            <w:r>
              <w:t>Abbott Nursery School</w:t>
            </w:r>
          </w:p>
        </w:tc>
      </w:tr>
      <w:tr w:rsidR="00542788" w14:paraId="59828385" w14:textId="77777777">
        <w:trPr>
          <w:trHeight w:hRule="exact" w:val="4320"/>
        </w:trPr>
        <w:tc>
          <w:tcPr>
            <w:tcW w:w="10915" w:type="dxa"/>
          </w:tcPr>
          <w:p w14:paraId="63088927" w14:textId="08663AF1" w:rsidR="00542788" w:rsidRDefault="009B6CA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EFD40A" wp14:editId="7E19C076">
                      <wp:extent cx="6858000" cy="305562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3055620"/>
                                <a:chOff x="0" y="973646"/>
                                <a:chExt cx="6858000" cy="37590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59" y="973646"/>
                                  <a:ext cx="6581279" cy="2945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4450715"/>
                                  <a:ext cx="68580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D85F93" w14:textId="06DBCE86" w:rsidR="009B6CA1" w:rsidRPr="009B6CA1" w:rsidRDefault="009B6CA1" w:rsidP="009B6CA1">
                                    <w:hyperlink r:id="rId9" w:history="1">
                                      <w:r w:rsidRPr="009B6CA1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Pr="009B6CA1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Pr="009B6CA1">
                                        <w:rPr>
                                          <w:rStyle w:val="Hyperlink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FD40A" id="Group 4" o:spid="_x0000_s1026" style="width:540pt;height:240.6pt;mso-position-horizontal-relative:char;mso-position-vertical-relative:line" coordorigin=",9736" coordsize="68580,37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609;top:9736;width:65813;height:29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44507;width:68580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07D85F93" w14:textId="06DBCE86" w:rsidR="009B6CA1" w:rsidRPr="009B6CA1" w:rsidRDefault="009B6CA1" w:rsidP="009B6CA1">
                              <w:hyperlink r:id="rId12" w:history="1">
                                <w:r w:rsidRPr="009B6CA1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9B6CA1">
                                <w:t xml:space="preserve"> by Unknown Author is licensed under </w:t>
                              </w:r>
                              <w:hyperlink r:id="rId13" w:history="1">
                                <w:r w:rsidRPr="009B6CA1">
                                  <w:rPr>
                                    <w:rStyle w:val="Hyperlink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DB2D1E" w14:paraId="4FCD34EB" w14:textId="77777777" w:rsidTr="009B6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99C688CF60494C8DBC9BB7573D8222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14:paraId="7EFC63CC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14:paraId="338D8B30" w14:textId="77777777" w:rsidR="00542788" w:rsidRDefault="00DC51B2">
            <w:pPr>
              <w:pStyle w:val="Days"/>
            </w:pPr>
            <w:sdt>
              <w:sdtPr>
                <w:id w:val="2003705508"/>
                <w:placeholder>
                  <w:docPart w:val="FAC78D2157C64DBDAE3A4FDFC7020EE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58217080" w14:textId="77777777" w:rsidR="00542788" w:rsidRDefault="00DC51B2">
            <w:pPr>
              <w:pStyle w:val="Days"/>
            </w:pPr>
            <w:sdt>
              <w:sdtPr>
                <w:id w:val="-1002127387"/>
                <w:placeholder>
                  <w:docPart w:val="D57D474AEC7A4E3BA9F5BCC8B81B7A8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15E5C3F5" w14:textId="77777777" w:rsidR="00542788" w:rsidRDefault="00DC51B2">
            <w:pPr>
              <w:pStyle w:val="Days"/>
            </w:pPr>
            <w:sdt>
              <w:sdtPr>
                <w:id w:val="158201609"/>
                <w:placeholder>
                  <w:docPart w:val="8FB49B494B944ADA94CFA30D8EBD35C9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14:paraId="2A9B3F3C" w14:textId="77777777" w:rsidR="00542788" w:rsidRDefault="00DC51B2">
            <w:pPr>
              <w:pStyle w:val="Days"/>
            </w:pPr>
            <w:sdt>
              <w:sdtPr>
                <w:id w:val="1935238460"/>
                <w:placeholder>
                  <w:docPart w:val="5B16AE2BA8EA428A9A88D2D011E86C45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14:paraId="20D5A13D" w14:textId="77777777" w:rsidR="00542788" w:rsidRDefault="00DC51B2">
            <w:pPr>
              <w:pStyle w:val="Days"/>
            </w:pPr>
            <w:sdt>
              <w:sdtPr>
                <w:id w:val="179322461"/>
                <w:placeholder>
                  <w:docPart w:val="EC8788FDD437488C86041E72E40807D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14:paraId="3E975CBB" w14:textId="77777777" w:rsidR="00542788" w:rsidRDefault="00DC51B2">
            <w:pPr>
              <w:pStyle w:val="Days"/>
            </w:pPr>
            <w:sdt>
              <w:sdtPr>
                <w:id w:val="-824037915"/>
                <w:placeholder>
                  <w:docPart w:val="979CADE9E463401A8746C1A24149FAC9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9B6CA1" w14:paraId="213EB39D" w14:textId="77777777" w:rsidTr="009B6CA1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0E74040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6CA1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13CC10AF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6CA1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B6C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16A8D8A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6CA1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B6C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668B3DC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6CA1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B6C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2D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06CECCD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6CA1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B6C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2D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46955F7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6CA1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B2D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B2D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6CA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B6CA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14:paraId="6B7C791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6CA1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B6CA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B6C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6CA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B6CA1">
              <w:rPr>
                <w:noProof/>
              </w:rPr>
              <w:t>2</w:t>
            </w:r>
            <w:r>
              <w:fldChar w:fldCharType="end"/>
            </w:r>
          </w:p>
        </w:tc>
      </w:tr>
      <w:tr w:rsidR="00DB2D1E" w14:paraId="0EA089E4" w14:textId="77777777" w:rsidTr="009B6CA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D7D4780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A2D05EA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3C48CB22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FA5AB1F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21A2A0F3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7055833" w14:textId="637B95DE" w:rsidR="00542788" w:rsidRDefault="009B6CA1">
            <w:r>
              <w:t>Parent-Teacher Conferences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3159923" w14:textId="77777777" w:rsidR="00542788" w:rsidRDefault="00542788"/>
        </w:tc>
      </w:tr>
      <w:tr w:rsidR="00542788" w14:paraId="6F2A72F6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FD6AFD1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B6CA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A23C36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B6CA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90C6ED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B6CA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05ADF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B6CA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4DF0820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B6CA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1EB81198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B6CA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687B4A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B6CA1">
              <w:rPr>
                <w:noProof/>
              </w:rPr>
              <w:t>9</w:t>
            </w:r>
            <w:r>
              <w:fldChar w:fldCharType="end"/>
            </w:r>
          </w:p>
        </w:tc>
      </w:tr>
      <w:tr w:rsidR="00542788" w14:paraId="07C59526" w14:textId="77777777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89CB1E9" w14:textId="77777777" w:rsidR="00542788" w:rsidRDefault="00542788"/>
          <w:p w14:paraId="4A8930B7" w14:textId="01431CA6" w:rsidR="009B6CA1" w:rsidRDefault="009B6CA1">
            <w:r>
              <w:t>*Prehistoric Preschool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1EC54F" w14:textId="5F8C2E5D" w:rsidR="00542788" w:rsidRPr="00445BF8" w:rsidRDefault="009B6CA1">
            <w:pPr>
              <w:rPr>
                <w:b/>
              </w:rPr>
            </w:pPr>
            <w:r w:rsidRPr="00445BF8">
              <w:rPr>
                <w:b/>
              </w:rPr>
              <w:t>Legacy Enrollment begins at 9 AM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C3F70C4" w14:textId="77777777" w:rsidR="00542788" w:rsidRDefault="00542788"/>
          <w:p w14:paraId="3D2FC3A4" w14:textId="77777777" w:rsidR="009B6CA1" w:rsidRDefault="009B6CA1"/>
          <w:p w14:paraId="13841F99" w14:textId="2CBEE21D" w:rsidR="009B6CA1" w:rsidRPr="00445BF8" w:rsidRDefault="009B6CA1">
            <w:pPr>
              <w:rPr>
                <w:sz w:val="16"/>
                <w:szCs w:val="16"/>
              </w:rPr>
            </w:pPr>
            <w:r w:rsidRPr="00445BF8">
              <w:rPr>
                <w:sz w:val="16"/>
                <w:szCs w:val="16"/>
              </w:rPr>
              <w:t>Miss Wanda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3DDF08" w14:textId="77777777" w:rsidR="00542788" w:rsidRDefault="00542788"/>
          <w:p w14:paraId="755FA2C3" w14:textId="77777777" w:rsidR="009B6CA1" w:rsidRDefault="009B6CA1"/>
          <w:p w14:paraId="4EBCF764" w14:textId="0A6B0F26" w:rsidR="009B6CA1" w:rsidRPr="00445BF8" w:rsidRDefault="009B6CA1">
            <w:pPr>
              <w:rPr>
                <w:sz w:val="16"/>
                <w:szCs w:val="16"/>
              </w:rPr>
            </w:pPr>
            <w:r w:rsidRPr="00445BF8">
              <w:rPr>
                <w:sz w:val="16"/>
                <w:szCs w:val="16"/>
              </w:rPr>
              <w:t>Miss Wanda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638251F0" w14:textId="77777777" w:rsidR="00542788" w:rsidRDefault="00542788"/>
          <w:p w14:paraId="426B83C1" w14:textId="410D91A5" w:rsidR="009B6CA1" w:rsidRDefault="009B6CA1">
            <w:r>
              <w:t>Harris Nature Center Visits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5103D996" w14:textId="77777777" w:rsidR="00542788" w:rsidRDefault="00542788"/>
          <w:p w14:paraId="31AA6772" w14:textId="3D91B996" w:rsidR="009B6CA1" w:rsidRDefault="009B6CA1">
            <w:r>
              <w:t>Harris Nature Center Visits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14F3C34" w14:textId="77777777" w:rsidR="00542788" w:rsidRDefault="00542788"/>
        </w:tc>
      </w:tr>
      <w:tr w:rsidR="00542788" w14:paraId="3809CA97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1F788D4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B6CA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49056E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B6CA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C6233B1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B6CA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65C1E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B6CA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20CC8207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B6CA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60A5088E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B6CA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6460A6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B6CA1">
              <w:rPr>
                <w:noProof/>
              </w:rPr>
              <w:t>16</w:t>
            </w:r>
            <w:r>
              <w:fldChar w:fldCharType="end"/>
            </w:r>
          </w:p>
        </w:tc>
      </w:tr>
      <w:tr w:rsidR="00542788" w14:paraId="54820914" w14:textId="77777777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9F2B224" w14:textId="77777777" w:rsidR="009B6CA1" w:rsidRDefault="009B6CA1"/>
          <w:p w14:paraId="6AADCD08" w14:textId="26C05EEB" w:rsidR="009B6CA1" w:rsidRDefault="009B6CA1">
            <w:r>
              <w:t>*Prehistoric Preschool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89FA55E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F97CB7C" w14:textId="4ACB9742" w:rsidR="00542788" w:rsidRDefault="009B6CA1">
            <w:r>
              <w:t>Book orders are due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21EE96" w14:textId="77777777" w:rsidR="00542788" w:rsidRDefault="009B6CA1">
            <w:r>
              <w:t>Book orders are due</w:t>
            </w:r>
          </w:p>
          <w:p w14:paraId="4D6620B3" w14:textId="4C4207D0" w:rsidR="009B6CA1" w:rsidRPr="00445BF8" w:rsidRDefault="009B6CA1">
            <w:pPr>
              <w:rPr>
                <w:sz w:val="16"/>
                <w:szCs w:val="16"/>
              </w:rPr>
            </w:pPr>
            <w:r w:rsidRPr="00445BF8">
              <w:rPr>
                <w:sz w:val="16"/>
                <w:szCs w:val="16"/>
              </w:rPr>
              <w:t>Miss Wanda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620145E5" w14:textId="76CEB8B7" w:rsidR="00542788" w:rsidRPr="009B6CA1" w:rsidRDefault="009B6CA1">
            <w:pPr>
              <w:rPr>
                <w:b/>
              </w:rPr>
            </w:pPr>
            <w:r w:rsidRPr="009B6CA1">
              <w:rPr>
                <w:b/>
              </w:rPr>
              <w:t>Valentine’s Day Party (T/Th &amp; M-Th classes)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65E35E58" w14:textId="7EE19770" w:rsidR="009B6CA1" w:rsidRPr="009B6CA1" w:rsidRDefault="009B6CA1">
            <w:pPr>
              <w:rPr>
                <w:b/>
              </w:rPr>
            </w:pPr>
            <w:r w:rsidRPr="009B6CA1">
              <w:rPr>
                <w:b/>
              </w:rPr>
              <w:t>Valentine’s Day Party (MWF class)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EA75558" w14:textId="77777777" w:rsidR="00542788" w:rsidRDefault="00542788"/>
        </w:tc>
      </w:tr>
      <w:tr w:rsidR="00542788" w14:paraId="5E31674D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BA324A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B6CA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C0D83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B6CA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D341B8F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B6CA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03122BC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B6CA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6B25F0E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B6CA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299844B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B6CA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191B74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B6CA1">
              <w:rPr>
                <w:noProof/>
              </w:rPr>
              <w:t>23</w:t>
            </w:r>
            <w:r>
              <w:fldChar w:fldCharType="end"/>
            </w:r>
          </w:p>
        </w:tc>
      </w:tr>
      <w:tr w:rsidR="00DB2D1E" w14:paraId="1AEBA5B4" w14:textId="77777777" w:rsidTr="009B6CA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5E68A54" w14:textId="77777777" w:rsidR="00542788" w:rsidRDefault="00542788"/>
          <w:p w14:paraId="0A72ECFA" w14:textId="77777777" w:rsidR="009B6CA1" w:rsidRDefault="009B6CA1"/>
          <w:p w14:paraId="2854D183" w14:textId="3ED4F2C9" w:rsidR="009B6CA1" w:rsidRDefault="009B6CA1">
            <w:r>
              <w:t>*Queen of Hearts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8F64E94" w14:textId="32047594" w:rsidR="00542788" w:rsidRDefault="009B6CA1">
            <w:r>
              <w:t>NO SCHOOL, PRESIDENTS DAY HOLIDAY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AB532C5" w14:textId="77777777" w:rsidR="00542788" w:rsidRDefault="00542788"/>
          <w:p w14:paraId="11FF72FB" w14:textId="77777777" w:rsidR="009B6CA1" w:rsidRDefault="009B6CA1"/>
          <w:p w14:paraId="7C31623F" w14:textId="2404875C" w:rsidR="009B6CA1" w:rsidRPr="00445BF8" w:rsidRDefault="009B6CA1">
            <w:pPr>
              <w:rPr>
                <w:sz w:val="16"/>
                <w:szCs w:val="16"/>
              </w:rPr>
            </w:pPr>
            <w:r w:rsidRPr="00445BF8">
              <w:rPr>
                <w:sz w:val="16"/>
                <w:szCs w:val="16"/>
              </w:rPr>
              <w:t>Miss Wanda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93E449" w14:textId="77777777" w:rsidR="009B6CA1" w:rsidRDefault="009B6CA1">
            <w:r>
              <w:t>Vision Screening</w:t>
            </w:r>
          </w:p>
          <w:p w14:paraId="7932C0D5" w14:textId="77777777" w:rsidR="009B6CA1" w:rsidRDefault="009B6CA1"/>
          <w:p w14:paraId="0D930CF7" w14:textId="57A30F31" w:rsidR="009B6CA1" w:rsidRPr="00445BF8" w:rsidRDefault="009B6CA1">
            <w:pPr>
              <w:rPr>
                <w:sz w:val="16"/>
                <w:szCs w:val="16"/>
              </w:rPr>
            </w:pPr>
            <w:r w:rsidRPr="00445BF8">
              <w:rPr>
                <w:sz w:val="16"/>
                <w:szCs w:val="16"/>
              </w:rPr>
              <w:t>Miss Wanda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77AED73E" w14:textId="77777777" w:rsidR="00542788" w:rsidRDefault="00542788"/>
          <w:p w14:paraId="5D651FCB" w14:textId="0AF5C9B3" w:rsidR="009B6CA1" w:rsidRDefault="009B6CA1">
            <w:r>
              <w:t>Vision Screening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19434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51F401F" w14:textId="77777777" w:rsidR="00542788" w:rsidRDefault="00542788"/>
        </w:tc>
        <w:bookmarkStart w:id="0" w:name="_GoBack"/>
        <w:bookmarkEnd w:id="0"/>
      </w:tr>
      <w:tr w:rsidR="009B6CA1" w14:paraId="18919651" w14:textId="77777777" w:rsidTr="009B6CA1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D40A5F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B6CA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B6CA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6CA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B6CA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6CA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B6CA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42B915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B6CA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B6CA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6CA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B6CA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6CA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B6CA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674125E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B6CA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B6CA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6CA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B6CA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6CA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B6CA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DF196D7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B6CA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B6CA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6CA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B6C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6CA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B6CA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345EC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B6C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B6C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6CA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B6C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6CA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B6CA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5C255D6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B6C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B6C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6CA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F3D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207DE39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B6C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F3D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3D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753E7" w14:paraId="57431733" w14:textId="77777777" w:rsidTr="009B6CA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0CAEEDA" w14:textId="77777777" w:rsidR="00542788" w:rsidRDefault="00542788"/>
          <w:p w14:paraId="24404F36" w14:textId="0807D7E2" w:rsidR="009B6CA1" w:rsidRDefault="009B6CA1">
            <w:r>
              <w:t>*Rainforest Romp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2B7D6B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977518D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345C749" w14:textId="77777777" w:rsidR="00542788" w:rsidRDefault="00542788"/>
          <w:p w14:paraId="3622221E" w14:textId="77777777" w:rsidR="00445BF8" w:rsidRDefault="00445BF8"/>
          <w:p w14:paraId="21808CB4" w14:textId="136724AB" w:rsidR="00445BF8" w:rsidRPr="00445BF8" w:rsidRDefault="00445BF8">
            <w:pPr>
              <w:rPr>
                <w:sz w:val="16"/>
                <w:szCs w:val="16"/>
              </w:rPr>
            </w:pPr>
            <w:r w:rsidRPr="00445BF8">
              <w:rPr>
                <w:sz w:val="16"/>
                <w:szCs w:val="16"/>
              </w:rPr>
              <w:t>Miss Wanda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A2A03E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08EA55F9" w14:textId="4C187829" w:rsidR="00542788" w:rsidRDefault="009B6CA1">
            <w:r>
              <w:t>*Monthly tuition is due Friday, February 15</w:t>
            </w:r>
            <w:r w:rsidRPr="009B6CA1">
              <w:rPr>
                <w:vertAlign w:val="superscript"/>
              </w:rPr>
              <w:t>th</w:t>
            </w:r>
            <w:r>
              <w:t>.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20F0F711" w14:textId="77777777" w:rsidR="00542788" w:rsidRDefault="00542788"/>
        </w:tc>
      </w:tr>
      <w:tr w:rsidR="005753E7" w14:paraId="603EBA50" w14:textId="77777777" w:rsidTr="009B6CA1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43DDD911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B6C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3D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30DD3D57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B6C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3286F61E" w14:textId="77777777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7E9CA99F" w14:textId="77777777"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5B2438F6" w14:textId="77777777"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7AA2D7B" w14:textId="77777777"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769F81AD" w14:textId="77777777" w:rsidR="00542788" w:rsidRDefault="00542788">
            <w:pPr>
              <w:pStyle w:val="Dates"/>
            </w:pPr>
          </w:p>
        </w:tc>
      </w:tr>
      <w:tr w:rsidR="00851A77" w14:paraId="1062F9FB" w14:textId="77777777" w:rsidTr="009B6CA1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617E81A0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D3FCCE9" w14:textId="77777777"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14:paraId="23A4F52A" w14:textId="77777777"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14:paraId="0A5E2307" w14:textId="77777777"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14:paraId="5872840E" w14:textId="77777777"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14:paraId="3C40F5FC" w14:textId="77777777"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14:paraId="2329A9C7" w14:textId="77777777" w:rsidR="00542788" w:rsidRDefault="00542788"/>
        </w:tc>
      </w:tr>
    </w:tbl>
    <w:p w14:paraId="401CDEFC" w14:textId="77777777"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225E" w14:textId="77777777" w:rsidR="00DC51B2" w:rsidRDefault="00DC51B2">
      <w:pPr>
        <w:spacing w:before="0" w:after="0"/>
      </w:pPr>
      <w:r>
        <w:separator/>
      </w:r>
    </w:p>
  </w:endnote>
  <w:endnote w:type="continuationSeparator" w:id="0">
    <w:p w14:paraId="2CD2871B" w14:textId="77777777" w:rsidR="00DC51B2" w:rsidRDefault="00DC51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1184E" w14:textId="77777777" w:rsidR="00DC51B2" w:rsidRDefault="00DC51B2">
      <w:pPr>
        <w:spacing w:before="0" w:after="0"/>
      </w:pPr>
      <w:r>
        <w:separator/>
      </w:r>
    </w:p>
  </w:footnote>
  <w:footnote w:type="continuationSeparator" w:id="0">
    <w:p w14:paraId="156A5322" w14:textId="77777777" w:rsidR="00DC51B2" w:rsidRDefault="00DC51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19"/>
    <w:docVar w:name="MonthStart" w:val="2/1/2019"/>
    <w:docVar w:name="ShowDynamicGuides" w:val="1"/>
    <w:docVar w:name="ShowMarginGuides" w:val="0"/>
    <w:docVar w:name="ShowOutlines" w:val="0"/>
    <w:docVar w:name="ShowStaticGuides" w:val="0"/>
  </w:docVars>
  <w:rsids>
    <w:rsidRoot w:val="009B6CA1"/>
    <w:rsid w:val="001259D0"/>
    <w:rsid w:val="0013323E"/>
    <w:rsid w:val="001850DE"/>
    <w:rsid w:val="003520E9"/>
    <w:rsid w:val="00445BF8"/>
    <w:rsid w:val="00475FBF"/>
    <w:rsid w:val="004F3DE6"/>
    <w:rsid w:val="00542788"/>
    <w:rsid w:val="005753E7"/>
    <w:rsid w:val="006124B8"/>
    <w:rsid w:val="00626C1A"/>
    <w:rsid w:val="006E6E86"/>
    <w:rsid w:val="00716395"/>
    <w:rsid w:val="00851A77"/>
    <w:rsid w:val="008971A6"/>
    <w:rsid w:val="008B03B0"/>
    <w:rsid w:val="008E40FE"/>
    <w:rsid w:val="009B6CA1"/>
    <w:rsid w:val="00AA513B"/>
    <w:rsid w:val="00B15458"/>
    <w:rsid w:val="00B716A0"/>
    <w:rsid w:val="00C80253"/>
    <w:rsid w:val="00C90003"/>
    <w:rsid w:val="00DB2D1E"/>
    <w:rsid w:val="00DC51B2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0DC97"/>
  <w15:docId w15:val="{8529D109-F4D4-426A-BB60-D4744629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6CA1"/>
    <w:rPr>
      <w:color w:val="0028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fvalblog.blogspot.com/2016/02/activites-fle-pour-la-saint-valentin.html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fvalblog.blogspot.com/2016/02/activites-fle-pour-la-saint-valenti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fvalblog.blogspot.com/2016/02/activites-fle-pour-la-saint-valentin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%20Burch\AppData\Roaming\Microsoft\Templates\Photo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688CF60494C8DBC9BB7573D82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771F5-F98F-4730-9EA0-D69B98DE9F51}"/>
      </w:docPartPr>
      <w:docPartBody>
        <w:p w:rsidR="00000000" w:rsidRDefault="003D6C97">
          <w:pPr>
            <w:pStyle w:val="99C688CF60494C8DBC9BB7573D8222A4"/>
          </w:pPr>
          <w:r>
            <w:t>Sunday</w:t>
          </w:r>
        </w:p>
      </w:docPartBody>
    </w:docPart>
    <w:docPart>
      <w:docPartPr>
        <w:name w:val="FAC78D2157C64DBDAE3A4FDFC702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03B7-9C9E-407C-A807-BEFC380B7069}"/>
      </w:docPartPr>
      <w:docPartBody>
        <w:p w:rsidR="00000000" w:rsidRDefault="003D6C97">
          <w:pPr>
            <w:pStyle w:val="FAC78D2157C64DBDAE3A4FDFC7020EEF"/>
          </w:pPr>
          <w:r>
            <w:t>Monday</w:t>
          </w:r>
        </w:p>
      </w:docPartBody>
    </w:docPart>
    <w:docPart>
      <w:docPartPr>
        <w:name w:val="D57D474AEC7A4E3BA9F5BCC8B81B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B9B0-3E88-4AB5-9DCA-8ECEB48F79C5}"/>
      </w:docPartPr>
      <w:docPartBody>
        <w:p w:rsidR="00000000" w:rsidRDefault="003D6C97">
          <w:pPr>
            <w:pStyle w:val="D57D474AEC7A4E3BA9F5BCC8B81B7A87"/>
          </w:pPr>
          <w:r>
            <w:t>Tuesday</w:t>
          </w:r>
        </w:p>
      </w:docPartBody>
    </w:docPart>
    <w:docPart>
      <w:docPartPr>
        <w:name w:val="8FB49B494B944ADA94CFA30D8EBD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9E33-378A-46AD-B96C-2C92F698AEEE}"/>
      </w:docPartPr>
      <w:docPartBody>
        <w:p w:rsidR="00000000" w:rsidRDefault="003D6C97">
          <w:pPr>
            <w:pStyle w:val="8FB49B494B944ADA94CFA30D8EBD35C9"/>
          </w:pPr>
          <w:r>
            <w:t>Wednesday</w:t>
          </w:r>
        </w:p>
      </w:docPartBody>
    </w:docPart>
    <w:docPart>
      <w:docPartPr>
        <w:name w:val="5B16AE2BA8EA428A9A88D2D011E8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B38B-45B3-4465-B59B-FD247191155E}"/>
      </w:docPartPr>
      <w:docPartBody>
        <w:p w:rsidR="00000000" w:rsidRDefault="003D6C97">
          <w:pPr>
            <w:pStyle w:val="5B16AE2BA8EA428A9A88D2D011E86C45"/>
          </w:pPr>
          <w:r>
            <w:t>Thursday</w:t>
          </w:r>
        </w:p>
      </w:docPartBody>
    </w:docPart>
    <w:docPart>
      <w:docPartPr>
        <w:name w:val="EC8788FDD437488C86041E72E408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7F27-BD27-400E-A8E0-873DCBD54C3E}"/>
      </w:docPartPr>
      <w:docPartBody>
        <w:p w:rsidR="00000000" w:rsidRDefault="003D6C97">
          <w:pPr>
            <w:pStyle w:val="EC8788FDD437488C86041E72E40807D2"/>
          </w:pPr>
          <w:r>
            <w:t>Friday</w:t>
          </w:r>
        </w:p>
      </w:docPartBody>
    </w:docPart>
    <w:docPart>
      <w:docPartPr>
        <w:name w:val="979CADE9E463401A8746C1A24149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B880-C688-48EC-91BC-14C72CA0F81A}"/>
      </w:docPartPr>
      <w:docPartBody>
        <w:p w:rsidR="00000000" w:rsidRDefault="003D6C97">
          <w:pPr>
            <w:pStyle w:val="979CADE9E463401A8746C1A24149FA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97"/>
    <w:rsid w:val="003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484FADBCE41BBAC7E4DCE9A3DBB90">
    <w:name w:val="528484FADBCE41BBAC7E4DCE9A3DBB90"/>
  </w:style>
  <w:style w:type="paragraph" w:customStyle="1" w:styleId="99C688CF60494C8DBC9BB7573D8222A4">
    <w:name w:val="99C688CF60494C8DBC9BB7573D8222A4"/>
  </w:style>
  <w:style w:type="paragraph" w:customStyle="1" w:styleId="FAC78D2157C64DBDAE3A4FDFC7020EEF">
    <w:name w:val="FAC78D2157C64DBDAE3A4FDFC7020EEF"/>
  </w:style>
  <w:style w:type="paragraph" w:customStyle="1" w:styleId="D57D474AEC7A4E3BA9F5BCC8B81B7A87">
    <w:name w:val="D57D474AEC7A4E3BA9F5BCC8B81B7A87"/>
  </w:style>
  <w:style w:type="paragraph" w:customStyle="1" w:styleId="8FB49B494B944ADA94CFA30D8EBD35C9">
    <w:name w:val="8FB49B494B944ADA94CFA30D8EBD35C9"/>
  </w:style>
  <w:style w:type="paragraph" w:customStyle="1" w:styleId="5B16AE2BA8EA428A9A88D2D011E86C45">
    <w:name w:val="5B16AE2BA8EA428A9A88D2D011E86C45"/>
  </w:style>
  <w:style w:type="paragraph" w:customStyle="1" w:styleId="EC8788FDD437488C86041E72E40807D2">
    <w:name w:val="EC8788FDD437488C86041E72E40807D2"/>
  </w:style>
  <w:style w:type="paragraph" w:customStyle="1" w:styleId="979CADE9E463401A8746C1A24149FAC9">
    <w:name w:val="979CADE9E463401A8746C1A24149F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calendar(2)</Template>
  <TotalTime>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Burch</dc:creator>
  <cp:keywords/>
  <dc:description/>
  <cp:lastModifiedBy>Kate Burch</cp:lastModifiedBy>
  <cp:revision>1</cp:revision>
  <dcterms:created xsi:type="dcterms:W3CDTF">2019-01-30T19:20:00Z</dcterms:created>
  <dcterms:modified xsi:type="dcterms:W3CDTF">2019-01-30T19:33:00Z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